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20BEE" w14:textId="77777777" w:rsidR="00245EC9" w:rsidRPr="00C84722" w:rsidRDefault="00245EC9" w:rsidP="00245EC9">
      <w:pPr>
        <w:pStyle w:val="Agen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MEETING </w:t>
      </w:r>
      <w:r w:rsidRPr="00C84722">
        <w:rPr>
          <w:rFonts w:ascii="Arial" w:hAnsi="Arial" w:cs="Arial"/>
          <w:sz w:val="28"/>
          <w:szCs w:val="28"/>
        </w:rPr>
        <w:t xml:space="preserve">AGENDA </w:t>
      </w:r>
    </w:p>
    <w:p w14:paraId="2DD0572B" w14:textId="44AB40DD" w:rsidR="00883FFA" w:rsidRPr="00F36954" w:rsidRDefault="0045127D" w:rsidP="00245EC9">
      <w:pPr>
        <w:jc w:val="both"/>
        <w:rPr>
          <w:b/>
          <w:i/>
        </w:rPr>
      </w:pPr>
      <w:r>
        <w:rPr>
          <w:b/>
          <w:i/>
        </w:rPr>
        <w:t xml:space="preserve">The Annual General Meeting of </w:t>
      </w:r>
      <w:r w:rsidR="00245EC9" w:rsidRPr="00F36954">
        <w:rPr>
          <w:b/>
          <w:i/>
        </w:rPr>
        <w:t>Connecting South Lake Inc</w:t>
      </w:r>
    </w:p>
    <w:p w14:paraId="2CACDED2" w14:textId="1FEB1EC1" w:rsidR="00245EC9" w:rsidRPr="00F36954" w:rsidRDefault="00245EC9" w:rsidP="00245EC9">
      <w:pPr>
        <w:jc w:val="both"/>
        <w:rPr>
          <w:b/>
          <w:i/>
        </w:rPr>
      </w:pPr>
      <w:r w:rsidRPr="00F36954">
        <w:rPr>
          <w:b/>
          <w:i/>
        </w:rPr>
        <w:t xml:space="preserve">Date: </w:t>
      </w:r>
      <w:r w:rsidR="0045127D">
        <w:rPr>
          <w:b/>
          <w:i/>
        </w:rPr>
        <w:t xml:space="preserve"> Monday 8</w:t>
      </w:r>
      <w:r w:rsidR="0045127D" w:rsidRPr="0045127D">
        <w:rPr>
          <w:b/>
          <w:i/>
          <w:vertAlign w:val="superscript"/>
        </w:rPr>
        <w:t>th</w:t>
      </w:r>
      <w:r w:rsidR="0045127D">
        <w:rPr>
          <w:b/>
          <w:i/>
        </w:rPr>
        <w:t xml:space="preserve"> July 2019</w:t>
      </w:r>
    </w:p>
    <w:p w14:paraId="7EECDBBA" w14:textId="205514F6" w:rsidR="00245EC9" w:rsidRPr="00F36954" w:rsidRDefault="00245EC9" w:rsidP="00245EC9">
      <w:pPr>
        <w:jc w:val="both"/>
        <w:rPr>
          <w:b/>
          <w:i/>
        </w:rPr>
      </w:pPr>
      <w:r w:rsidRPr="00F36954">
        <w:rPr>
          <w:b/>
          <w:i/>
        </w:rPr>
        <w:t xml:space="preserve">Time: </w:t>
      </w:r>
      <w:r w:rsidR="0045127D">
        <w:rPr>
          <w:b/>
          <w:i/>
        </w:rPr>
        <w:t xml:space="preserve"> 7:00pm</w:t>
      </w:r>
    </w:p>
    <w:p w14:paraId="5FB66CAC" w14:textId="566A3CCC" w:rsidR="00245EC9" w:rsidRDefault="00245EC9" w:rsidP="00245EC9">
      <w:pPr>
        <w:jc w:val="both"/>
        <w:rPr>
          <w:b/>
          <w:i/>
        </w:rPr>
      </w:pPr>
      <w:r w:rsidRPr="00F36954">
        <w:rPr>
          <w:b/>
          <w:i/>
        </w:rPr>
        <w:t xml:space="preserve">Location: </w:t>
      </w:r>
      <w:r w:rsidR="0045127D">
        <w:rPr>
          <w:b/>
          <w:i/>
        </w:rPr>
        <w:t xml:space="preserve"> Jandakot Hall, Anning park, North Lake Road, South Lake</w:t>
      </w:r>
    </w:p>
    <w:p w14:paraId="7473F74B" w14:textId="43EBCC0C" w:rsidR="00F36954" w:rsidRPr="00F36954" w:rsidRDefault="0045127D" w:rsidP="00245EC9">
      <w:pPr>
        <w:jc w:val="both"/>
        <w:rPr>
          <w:b/>
          <w:i/>
        </w:rPr>
      </w:pPr>
      <w:r>
        <w:rPr>
          <w:b/>
          <w:i/>
        </w:rPr>
        <w:t>Business:</w:t>
      </w:r>
    </w:p>
    <w:p w14:paraId="1FE2FF45" w14:textId="77777777" w:rsidR="00F36954" w:rsidRDefault="00245EC9" w:rsidP="00F756DF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</w:pPr>
      <w:r>
        <w:t>Welcome and acknowledgement</w:t>
      </w:r>
    </w:p>
    <w:p w14:paraId="6267B9D4" w14:textId="77777777" w:rsidR="00245EC9" w:rsidRDefault="00245EC9" w:rsidP="00F756DF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</w:pPr>
      <w:r>
        <w:t>Apologies</w:t>
      </w:r>
    </w:p>
    <w:p w14:paraId="4050E9F5" w14:textId="7F7CD7C8" w:rsidR="00245EC9" w:rsidRDefault="00245EC9" w:rsidP="00F756DF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</w:pPr>
      <w:r>
        <w:t xml:space="preserve">Minutes of the previous </w:t>
      </w:r>
      <w:r w:rsidR="0045127D">
        <w:t>Annual General Meeting 8</w:t>
      </w:r>
      <w:r w:rsidR="0045127D" w:rsidRPr="0045127D">
        <w:rPr>
          <w:vertAlign w:val="superscript"/>
        </w:rPr>
        <w:t>th</w:t>
      </w:r>
      <w:r w:rsidR="0045127D">
        <w:t xml:space="preserve"> October 2018</w:t>
      </w:r>
    </w:p>
    <w:p w14:paraId="7B2C4413" w14:textId="5CDC5E20" w:rsidR="00245EC9" w:rsidRDefault="0045127D" w:rsidP="00F756DF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</w:pPr>
      <w:r>
        <w:t>Business</w:t>
      </w:r>
      <w:r w:rsidR="00245EC9">
        <w:t xml:space="preserve"> arising from the minutes</w:t>
      </w:r>
    </w:p>
    <w:p w14:paraId="3C3B9562" w14:textId="6D939484" w:rsidR="0045127D" w:rsidRDefault="0045127D" w:rsidP="00F756DF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</w:pPr>
      <w:r>
        <w:t>President’s Report</w:t>
      </w:r>
    </w:p>
    <w:p w14:paraId="6BB5E2B1" w14:textId="51B57B39" w:rsidR="00245EC9" w:rsidRDefault="00245EC9" w:rsidP="00F756DF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</w:pPr>
      <w:r>
        <w:t>Treasurer’s Report</w:t>
      </w:r>
    </w:p>
    <w:p w14:paraId="3A450982" w14:textId="47C1DCD5" w:rsidR="0045127D" w:rsidRDefault="0045127D" w:rsidP="00F756DF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</w:pPr>
      <w:r>
        <w:t>Election of Committee Members</w:t>
      </w:r>
      <w:bookmarkStart w:id="0" w:name="_GoBack"/>
      <w:bookmarkEnd w:id="0"/>
    </w:p>
    <w:p w14:paraId="7341BACE" w14:textId="10519DD2" w:rsidR="000E3EF2" w:rsidRDefault="000E3EF2" w:rsidP="000E3EF2">
      <w:pPr>
        <w:pStyle w:val="ListParagraph"/>
        <w:numPr>
          <w:ilvl w:val="1"/>
          <w:numId w:val="1"/>
        </w:numPr>
        <w:spacing w:before="240" w:after="240" w:line="240" w:lineRule="auto"/>
        <w:contextualSpacing w:val="0"/>
        <w:jc w:val="both"/>
      </w:pPr>
      <w:r>
        <w:t>Vice President</w:t>
      </w:r>
    </w:p>
    <w:p w14:paraId="26203B6F" w14:textId="116F56AB" w:rsidR="000E3EF2" w:rsidRDefault="000E3EF2" w:rsidP="000E3EF2">
      <w:pPr>
        <w:pStyle w:val="ListParagraph"/>
        <w:numPr>
          <w:ilvl w:val="1"/>
          <w:numId w:val="1"/>
        </w:numPr>
        <w:spacing w:before="240" w:after="240" w:line="240" w:lineRule="auto"/>
        <w:contextualSpacing w:val="0"/>
        <w:jc w:val="both"/>
      </w:pPr>
      <w:r>
        <w:t>Treasurer</w:t>
      </w:r>
    </w:p>
    <w:p w14:paraId="1BE875BB" w14:textId="28DDB22C" w:rsidR="00434E8A" w:rsidRDefault="000E3EF2" w:rsidP="00434E8A">
      <w:pPr>
        <w:pStyle w:val="ListParagraph"/>
        <w:numPr>
          <w:ilvl w:val="1"/>
          <w:numId w:val="1"/>
        </w:numPr>
        <w:spacing w:before="240" w:after="240" w:line="240" w:lineRule="auto"/>
        <w:contextualSpacing w:val="0"/>
        <w:jc w:val="both"/>
      </w:pPr>
      <w:r>
        <w:t>Committee Members x 4</w:t>
      </w:r>
    </w:p>
    <w:p w14:paraId="1DBDC0AA" w14:textId="3D4E44AC" w:rsidR="00245EC9" w:rsidRDefault="00245EC9" w:rsidP="00F756DF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</w:pPr>
      <w:r>
        <w:t xml:space="preserve">Next </w:t>
      </w:r>
      <w:r w:rsidR="0045127D">
        <w:t xml:space="preserve">General </w:t>
      </w:r>
      <w:r>
        <w:t>Meeting</w:t>
      </w:r>
      <w:r w:rsidR="0045127D">
        <w:t xml:space="preserve"> – Monday </w:t>
      </w:r>
      <w:r w:rsidR="00434E8A">
        <w:t>12</w:t>
      </w:r>
      <w:r w:rsidR="00434E8A" w:rsidRPr="00434E8A">
        <w:rPr>
          <w:vertAlign w:val="superscript"/>
        </w:rPr>
        <w:t>th</w:t>
      </w:r>
      <w:r w:rsidR="00434E8A">
        <w:t xml:space="preserve"> August 2019, 6:45pm, Jandakot Hall</w:t>
      </w:r>
    </w:p>
    <w:p w14:paraId="3D3BA41C" w14:textId="01AB8A73" w:rsidR="0045127D" w:rsidRDefault="0045127D" w:rsidP="00F756DF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</w:pPr>
      <w:r>
        <w:t>Event Planning Meeting – Thursday 11</w:t>
      </w:r>
      <w:r w:rsidRPr="0045127D">
        <w:rPr>
          <w:vertAlign w:val="superscript"/>
        </w:rPr>
        <w:t>th</w:t>
      </w:r>
      <w:r>
        <w:t xml:space="preserve"> July @ 6:00pm</w:t>
      </w:r>
      <w:r w:rsidR="00434E8A">
        <w:t>, Candlebark Place</w:t>
      </w:r>
    </w:p>
    <w:p w14:paraId="13950D9B" w14:textId="77777777" w:rsidR="00245EC9" w:rsidRDefault="00245EC9" w:rsidP="00F756DF">
      <w:pPr>
        <w:spacing w:before="240" w:after="240" w:line="240" w:lineRule="auto"/>
        <w:jc w:val="both"/>
      </w:pPr>
    </w:p>
    <w:sectPr w:rsidR="00245EC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C8D36" w14:textId="77777777" w:rsidR="0045127D" w:rsidRDefault="0045127D" w:rsidP="00A10EF7">
      <w:pPr>
        <w:spacing w:after="0" w:line="240" w:lineRule="auto"/>
      </w:pPr>
      <w:r>
        <w:separator/>
      </w:r>
    </w:p>
  </w:endnote>
  <w:endnote w:type="continuationSeparator" w:id="0">
    <w:p w14:paraId="3D176000" w14:textId="77777777" w:rsidR="0045127D" w:rsidRDefault="0045127D" w:rsidP="00A1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908A9" w14:textId="07A11F25" w:rsidR="00A10EF7" w:rsidRPr="00A10EF7" w:rsidRDefault="00801852" w:rsidP="002848C0">
    <w:pPr>
      <w:pStyle w:val="Footer"/>
      <w:rPr>
        <w:sz w:val="16"/>
        <w:szCs w:val="16"/>
      </w:rPr>
    </w:pPr>
    <w:sdt>
      <w:sdtPr>
        <w:rPr>
          <w:sz w:val="16"/>
          <w:szCs w:val="16"/>
        </w:rPr>
        <w:id w:val="13196106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848C0">
          <w:rPr>
            <w:sz w:val="16"/>
            <w:szCs w:val="16"/>
          </w:rPr>
          <w:fldChar w:fldCharType="begin"/>
        </w:r>
        <w:r w:rsidR="002848C0">
          <w:rPr>
            <w:sz w:val="16"/>
            <w:szCs w:val="16"/>
          </w:rPr>
          <w:instrText xml:space="preserve"> FILENAME \* MERGEFORMAT </w:instrText>
        </w:r>
        <w:r w:rsidR="002848C0">
          <w:rPr>
            <w:sz w:val="16"/>
            <w:szCs w:val="16"/>
          </w:rPr>
          <w:fldChar w:fldCharType="separate"/>
        </w:r>
        <w:r w:rsidR="007B5899">
          <w:rPr>
            <w:noProof/>
            <w:sz w:val="16"/>
            <w:szCs w:val="16"/>
          </w:rPr>
          <w:t>Connecting South Lake AGM Agenda 8 July 2019.docx</w:t>
        </w:r>
        <w:r w:rsidR="002848C0">
          <w:rPr>
            <w:sz w:val="16"/>
            <w:szCs w:val="16"/>
          </w:rPr>
          <w:fldChar w:fldCharType="end"/>
        </w:r>
        <w:r w:rsidR="002848C0">
          <w:rPr>
            <w:sz w:val="16"/>
            <w:szCs w:val="16"/>
          </w:rPr>
          <w:tab/>
        </w:r>
        <w:r w:rsidR="002848C0">
          <w:rPr>
            <w:sz w:val="16"/>
            <w:szCs w:val="16"/>
          </w:rPr>
          <w:tab/>
        </w:r>
        <w:r w:rsidR="00A10EF7" w:rsidRPr="00A10EF7">
          <w:rPr>
            <w:sz w:val="16"/>
            <w:szCs w:val="16"/>
          </w:rPr>
          <w:fldChar w:fldCharType="begin"/>
        </w:r>
        <w:r w:rsidR="00A10EF7" w:rsidRPr="00A10EF7">
          <w:rPr>
            <w:sz w:val="16"/>
            <w:szCs w:val="16"/>
          </w:rPr>
          <w:instrText xml:space="preserve"> PAGE   \* MERGEFORMAT </w:instrText>
        </w:r>
        <w:r w:rsidR="00A10EF7" w:rsidRPr="00A10EF7">
          <w:rPr>
            <w:sz w:val="16"/>
            <w:szCs w:val="16"/>
          </w:rPr>
          <w:fldChar w:fldCharType="separate"/>
        </w:r>
        <w:r w:rsidR="00A10EF7" w:rsidRPr="00A10EF7">
          <w:rPr>
            <w:noProof/>
            <w:sz w:val="16"/>
            <w:szCs w:val="16"/>
          </w:rPr>
          <w:t>2</w:t>
        </w:r>
        <w:r w:rsidR="00A10EF7" w:rsidRPr="00A10EF7">
          <w:rPr>
            <w:noProof/>
            <w:sz w:val="16"/>
            <w:szCs w:val="16"/>
          </w:rPr>
          <w:fldChar w:fldCharType="end"/>
        </w:r>
      </w:sdtContent>
    </w:sdt>
    <w:r w:rsidR="00A10EF7" w:rsidRPr="00A10EF7">
      <w:rPr>
        <w:noProof/>
        <w:sz w:val="16"/>
        <w:szCs w:val="16"/>
      </w:rPr>
      <w:t xml:space="preserve"> of </w:t>
    </w:r>
    <w:r w:rsidR="00A10EF7" w:rsidRPr="00A10EF7">
      <w:rPr>
        <w:noProof/>
        <w:sz w:val="16"/>
        <w:szCs w:val="16"/>
      </w:rPr>
      <w:fldChar w:fldCharType="begin"/>
    </w:r>
    <w:r w:rsidR="00A10EF7" w:rsidRPr="00A10EF7">
      <w:rPr>
        <w:noProof/>
        <w:sz w:val="16"/>
        <w:szCs w:val="16"/>
      </w:rPr>
      <w:instrText xml:space="preserve"> NUMPAGES  \* Arabic  \* MERGEFORMAT </w:instrText>
    </w:r>
    <w:r w:rsidR="00A10EF7" w:rsidRPr="00A10EF7">
      <w:rPr>
        <w:noProof/>
        <w:sz w:val="16"/>
        <w:szCs w:val="16"/>
      </w:rPr>
      <w:fldChar w:fldCharType="separate"/>
    </w:r>
    <w:r w:rsidR="00A10EF7" w:rsidRPr="00A10EF7">
      <w:rPr>
        <w:noProof/>
        <w:sz w:val="16"/>
        <w:szCs w:val="16"/>
      </w:rPr>
      <w:t>1</w:t>
    </w:r>
    <w:r w:rsidR="00A10EF7" w:rsidRPr="00A10EF7">
      <w:rPr>
        <w:noProof/>
        <w:sz w:val="16"/>
        <w:szCs w:val="16"/>
      </w:rPr>
      <w:fldChar w:fldCharType="end"/>
    </w:r>
  </w:p>
  <w:p w14:paraId="70FE3E38" w14:textId="77777777" w:rsidR="00A10EF7" w:rsidRDefault="00A10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7B099" w14:textId="77777777" w:rsidR="0045127D" w:rsidRDefault="0045127D" w:rsidP="00A10EF7">
      <w:pPr>
        <w:spacing w:after="0" w:line="240" w:lineRule="auto"/>
      </w:pPr>
      <w:r>
        <w:separator/>
      </w:r>
    </w:p>
  </w:footnote>
  <w:footnote w:type="continuationSeparator" w:id="0">
    <w:p w14:paraId="7AA8155D" w14:textId="77777777" w:rsidR="0045127D" w:rsidRDefault="0045127D" w:rsidP="00A1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ACA3D" w14:textId="77777777" w:rsidR="00A10EF7" w:rsidRDefault="00A10EF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315EC0" wp14:editId="5E0C8F0A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835629" cy="7524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nectingSouthLake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629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tab/>
    </w:r>
  </w:p>
  <w:p w14:paraId="44AD52F6" w14:textId="77777777" w:rsidR="00A10EF7" w:rsidRDefault="00A10EF7">
    <w:pPr>
      <w:pStyle w:val="Header"/>
    </w:pPr>
  </w:p>
  <w:p w14:paraId="4854882D" w14:textId="77777777" w:rsidR="00A10EF7" w:rsidRDefault="00A10EF7">
    <w:pPr>
      <w:pStyle w:val="Header"/>
    </w:pPr>
    <w:r>
      <w:tab/>
    </w:r>
    <w:r>
      <w:tab/>
    </w:r>
    <w:hyperlink r:id="rId2" w:history="1">
      <w:r w:rsidRPr="00405610">
        <w:rPr>
          <w:rStyle w:val="Hyperlink"/>
        </w:rPr>
        <w:t>connectingsouthlake@gmail.com</w:t>
      </w:r>
    </w:hyperlink>
  </w:p>
  <w:p w14:paraId="6DF8F3E5" w14:textId="77777777" w:rsidR="00A10EF7" w:rsidRDefault="00A10EF7">
    <w:pPr>
      <w:pStyle w:val="Header"/>
    </w:pPr>
  </w:p>
  <w:p w14:paraId="02B19853" w14:textId="77777777" w:rsidR="00A10EF7" w:rsidRDefault="00A10E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861AE" wp14:editId="6228167E">
              <wp:simplePos x="0" y="0"/>
              <wp:positionH relativeFrom="column">
                <wp:posOffset>-676275</wp:posOffset>
              </wp:positionH>
              <wp:positionV relativeFrom="paragraph">
                <wp:posOffset>116205</wp:posOffset>
              </wp:positionV>
              <wp:extent cx="71628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62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5DC3B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25pt,9.15pt" to="510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</w:p>
  <w:p w14:paraId="722D4CA4" w14:textId="77777777" w:rsidR="00A10EF7" w:rsidRDefault="00A10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81F"/>
    <w:multiLevelType w:val="hybridMultilevel"/>
    <w:tmpl w:val="57E2F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014BC"/>
    <w:multiLevelType w:val="multilevel"/>
    <w:tmpl w:val="4D96F266"/>
    <w:lvl w:ilvl="0">
      <w:start w:val="1"/>
      <w:numFmt w:val="lowerLetter"/>
      <w:lvlText w:val="(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280F1425"/>
    <w:multiLevelType w:val="hybridMultilevel"/>
    <w:tmpl w:val="0E2270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46679"/>
    <w:multiLevelType w:val="hybridMultilevel"/>
    <w:tmpl w:val="04B620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1B80"/>
    <w:multiLevelType w:val="multilevel"/>
    <w:tmpl w:val="82AC697A"/>
    <w:lvl w:ilvl="0">
      <w:start w:val="1"/>
      <w:numFmt w:val="decimal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7D"/>
    <w:rsid w:val="000B619C"/>
    <w:rsid w:val="000E3EF2"/>
    <w:rsid w:val="00104918"/>
    <w:rsid w:val="00245EC9"/>
    <w:rsid w:val="002510C0"/>
    <w:rsid w:val="002848C0"/>
    <w:rsid w:val="00287BB4"/>
    <w:rsid w:val="002E3AF9"/>
    <w:rsid w:val="00322E51"/>
    <w:rsid w:val="003C11C9"/>
    <w:rsid w:val="00434E8A"/>
    <w:rsid w:val="0045127D"/>
    <w:rsid w:val="004F0E16"/>
    <w:rsid w:val="005F7F43"/>
    <w:rsid w:val="00605D56"/>
    <w:rsid w:val="00672C86"/>
    <w:rsid w:val="006C7900"/>
    <w:rsid w:val="0071169D"/>
    <w:rsid w:val="007B5899"/>
    <w:rsid w:val="00A10EF7"/>
    <w:rsid w:val="00DA2981"/>
    <w:rsid w:val="00E0651A"/>
    <w:rsid w:val="00F36954"/>
    <w:rsid w:val="00F41E45"/>
    <w:rsid w:val="00F7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2349E"/>
  <w15:chartTrackingRefBased/>
  <w15:docId w15:val="{C0C05E4B-0DD9-49A6-9ADF-94B007A7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EF7"/>
  </w:style>
  <w:style w:type="paragraph" w:styleId="Footer">
    <w:name w:val="footer"/>
    <w:basedOn w:val="Normal"/>
    <w:link w:val="FooterChar"/>
    <w:uiPriority w:val="99"/>
    <w:unhideWhenUsed/>
    <w:rsid w:val="00A10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EF7"/>
  </w:style>
  <w:style w:type="character" w:styleId="Hyperlink">
    <w:name w:val="Hyperlink"/>
    <w:basedOn w:val="DefaultParagraphFont"/>
    <w:uiPriority w:val="99"/>
    <w:unhideWhenUsed/>
    <w:rsid w:val="00A10E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EF7"/>
    <w:rPr>
      <w:color w:val="605E5C"/>
      <w:shd w:val="clear" w:color="auto" w:fill="E1DFDD"/>
    </w:rPr>
  </w:style>
  <w:style w:type="paragraph" w:customStyle="1" w:styleId="Agenda">
    <w:name w:val="Agenda"/>
    <w:basedOn w:val="Normal"/>
    <w:rsid w:val="00245EC9"/>
    <w:pPr>
      <w:spacing w:after="200" w:line="240" w:lineRule="auto"/>
      <w:jc w:val="right"/>
    </w:pPr>
    <w:rPr>
      <w:rFonts w:ascii="Tahoma" w:eastAsia="Times New Roman" w:hAnsi="Tahoma" w:cs="Times New Roman"/>
      <w:b/>
      <w:color w:val="C0C0C0"/>
      <w:sz w:val="5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45EC9"/>
    <w:pPr>
      <w:ind w:left="720"/>
      <w:contextualSpacing/>
    </w:pPr>
  </w:style>
  <w:style w:type="paragraph" w:customStyle="1" w:styleId="Default">
    <w:name w:val="Default"/>
    <w:rsid w:val="00451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nectingsouthlake@gmail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pard\OneDrive%20-%20TRACY%20ANN%20KILIAN\Connecting%20South%20Lake\Connecting%20South%20Lake%20-%20Shared\Secretary\CSL%20Meeting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CSL Meeting Agenda Template.dotx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KILIAN Transport Services Pty Ltd</dc:creator>
  <cp:keywords/>
  <dc:description/>
  <cp:lastModifiedBy>KILIAN Transport Services Pty Ltd</cp:lastModifiedBy>
  <cp:revision>2</cp:revision>
  <dcterms:created xsi:type="dcterms:W3CDTF">2019-07-06T04:14:00Z</dcterms:created>
  <dcterms:modified xsi:type="dcterms:W3CDTF">2019-07-06T04:14:00Z</dcterms:modified>
</cp:coreProperties>
</file>